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3C515769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</w:t>
      </w:r>
    </w:p>
    <w:p w14:paraId="5CEB964D" w14:textId="474A9FA3" w:rsidR="00C97063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14DB069C" w14:textId="1C7A3CD9" w:rsidR="009B7853" w:rsidRPr="00EC6C73" w:rsidRDefault="006D3532" w:rsidP="00C97063">
      <w:pPr>
        <w:pStyle w:val="Normal-1Line"/>
        <w:jc w:val="center"/>
        <w:rPr>
          <w:rFonts w:ascii="Arial" w:hAnsi="Arial" w:cs="Arial"/>
          <w:szCs w:val="24"/>
        </w:rPr>
      </w:pPr>
      <w:r w:rsidRPr="00EC6C73">
        <w:rPr>
          <w:rFonts w:ascii="Arial" w:hAnsi="Arial" w:cs="Arial"/>
          <w:szCs w:val="24"/>
        </w:rPr>
        <w:t>At Grant Thornton</w:t>
      </w:r>
      <w:r w:rsidR="009B7853" w:rsidRPr="00EC6C73">
        <w:rPr>
          <w:rFonts w:ascii="Arial" w:hAnsi="Arial" w:cs="Arial"/>
          <w:szCs w:val="24"/>
        </w:rPr>
        <w:t>, Sydney</w:t>
      </w:r>
    </w:p>
    <w:p w14:paraId="54F1FBF6" w14:textId="26DC52E0" w:rsidR="00C97063" w:rsidRPr="00EC6C73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Cs w:val="24"/>
        </w:rPr>
      </w:pPr>
      <w:r w:rsidRPr="00EC6C73">
        <w:rPr>
          <w:rFonts w:ascii="Arial" w:hAnsi="Arial" w:cs="Arial"/>
          <w:bCs/>
          <w:szCs w:val="24"/>
        </w:rPr>
        <w:t xml:space="preserve">On </w:t>
      </w:r>
      <w:r w:rsidR="004A3428">
        <w:rPr>
          <w:rFonts w:ascii="Arial" w:hAnsi="Arial" w:cs="Arial"/>
          <w:bCs/>
          <w:szCs w:val="24"/>
        </w:rPr>
        <w:t>Thursday</w:t>
      </w:r>
      <w:r w:rsidR="001A4CC3" w:rsidRPr="00EC6C73">
        <w:rPr>
          <w:rFonts w:ascii="Arial" w:hAnsi="Arial" w:cs="Arial"/>
          <w:bCs/>
          <w:szCs w:val="24"/>
        </w:rPr>
        <w:t>,</w:t>
      </w:r>
      <w:r w:rsidR="006D3532" w:rsidRPr="00EC6C73">
        <w:rPr>
          <w:rFonts w:ascii="Arial" w:hAnsi="Arial" w:cs="Arial"/>
          <w:bCs/>
          <w:szCs w:val="24"/>
        </w:rPr>
        <w:t xml:space="preserve"> </w:t>
      </w:r>
      <w:r w:rsidR="004A3428">
        <w:rPr>
          <w:rFonts w:ascii="Arial" w:hAnsi="Arial" w:cs="Arial"/>
          <w:bCs/>
          <w:szCs w:val="24"/>
        </w:rPr>
        <w:t>09</w:t>
      </w:r>
      <w:r w:rsidR="006D3532" w:rsidRPr="00EC6C73">
        <w:rPr>
          <w:rFonts w:ascii="Arial" w:hAnsi="Arial" w:cs="Arial"/>
          <w:bCs/>
          <w:szCs w:val="24"/>
        </w:rPr>
        <w:t xml:space="preserve"> </w:t>
      </w:r>
      <w:r w:rsidR="0019141D" w:rsidRPr="00EC6C73">
        <w:rPr>
          <w:rFonts w:ascii="Arial" w:hAnsi="Arial" w:cs="Arial"/>
          <w:bCs/>
          <w:szCs w:val="24"/>
        </w:rPr>
        <w:t xml:space="preserve">February </w:t>
      </w:r>
      <w:r w:rsidR="00EC6C73" w:rsidRPr="00EC6C73">
        <w:rPr>
          <w:rFonts w:ascii="Arial" w:hAnsi="Arial" w:cs="Arial"/>
          <w:bCs/>
          <w:szCs w:val="24"/>
        </w:rPr>
        <w:t>202</w:t>
      </w:r>
      <w:r w:rsidR="004A3428">
        <w:rPr>
          <w:rFonts w:ascii="Arial" w:hAnsi="Arial" w:cs="Arial"/>
          <w:bCs/>
          <w:szCs w:val="24"/>
        </w:rPr>
        <w:t>3</w:t>
      </w:r>
      <w:r w:rsidR="00EC6C73" w:rsidRPr="00EC6C73">
        <w:rPr>
          <w:rFonts w:ascii="Arial" w:hAnsi="Arial" w:cs="Arial"/>
          <w:bCs/>
          <w:szCs w:val="24"/>
        </w:rPr>
        <w:t xml:space="preserve"> </w:t>
      </w:r>
      <w:r w:rsidR="006D3532" w:rsidRPr="00EC6C73">
        <w:rPr>
          <w:rFonts w:ascii="Arial" w:hAnsi="Arial" w:cs="Arial"/>
          <w:bCs/>
          <w:szCs w:val="24"/>
        </w:rPr>
        <w:t xml:space="preserve">at </w:t>
      </w:r>
      <w:r w:rsidR="002919BC">
        <w:rPr>
          <w:rFonts w:ascii="Arial" w:hAnsi="Arial" w:cs="Arial"/>
          <w:bCs/>
          <w:szCs w:val="24"/>
        </w:rPr>
        <w:t>12</w:t>
      </w:r>
      <w:r w:rsidR="00EF69D4">
        <w:rPr>
          <w:rFonts w:ascii="Arial" w:hAnsi="Arial" w:cs="Arial"/>
          <w:bCs/>
          <w:szCs w:val="24"/>
        </w:rPr>
        <w:t>.</w:t>
      </w:r>
      <w:r w:rsidR="006D3532" w:rsidRPr="00EC6C73">
        <w:rPr>
          <w:rFonts w:ascii="Arial" w:hAnsi="Arial" w:cs="Arial"/>
          <w:bCs/>
          <w:szCs w:val="24"/>
        </w:rPr>
        <w:t>00</w:t>
      </w:r>
      <w:r w:rsidR="00EF69D4">
        <w:rPr>
          <w:rFonts w:ascii="Arial" w:hAnsi="Arial" w:cs="Arial"/>
          <w:bCs/>
          <w:szCs w:val="24"/>
        </w:rPr>
        <w:t xml:space="preserve"> </w:t>
      </w:r>
      <w:r w:rsidR="006D3532" w:rsidRPr="00EC6C73">
        <w:rPr>
          <w:rFonts w:ascii="Arial" w:hAnsi="Arial" w:cs="Arial"/>
          <w:bCs/>
          <w:szCs w:val="24"/>
        </w:rPr>
        <w:t>pm</w:t>
      </w:r>
    </w:p>
    <w:p w14:paraId="7BA3C506" w14:textId="4E7DB30C" w:rsidR="00C97063" w:rsidRPr="007D364D" w:rsidRDefault="00C97063" w:rsidP="009B785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40BB1A8C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6D3532">
        <w:rPr>
          <w:rFonts w:ascii="Arial" w:hAnsi="Arial"/>
          <w:b/>
          <w:bCs/>
          <w:sz w:val="20"/>
        </w:rPr>
        <w:t>202</w:t>
      </w:r>
      <w:r w:rsidR="0022726C">
        <w:rPr>
          <w:rFonts w:ascii="Arial" w:hAnsi="Arial"/>
          <w:b/>
          <w:bCs/>
          <w:sz w:val="20"/>
        </w:rPr>
        <w:t>3</w:t>
      </w:r>
      <w:r w:rsidRPr="007D364D">
        <w:rPr>
          <w:rFonts w:ascii="Arial" w:hAnsi="Arial"/>
          <w:b/>
          <w:bCs/>
          <w:sz w:val="20"/>
        </w:rPr>
        <w:t xml:space="preserve"> to vote at the AGM.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EC6C73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EC6C73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</w:rPr>
      </w:pPr>
      <w:r w:rsidRPr="00EC6C73">
        <w:rPr>
          <w:rFonts w:ascii="Arial" w:hAnsi="Arial"/>
          <w:b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17AB5182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C97063" w:rsidRPr="007D364D">
        <w:rPr>
          <w:rFonts w:ascii="Arial" w:hAnsi="Arial"/>
          <w:b/>
          <w:bCs/>
        </w:rPr>
        <w:t xml:space="preserve">I </w:t>
      </w:r>
      <w:proofErr w:type="spellStart"/>
      <w:r w:rsidR="00C97063" w:rsidRPr="007D364D">
        <w:rPr>
          <w:rFonts w:ascii="Arial" w:hAnsi="Arial"/>
          <w:b/>
          <w:bCs/>
        </w:rPr>
        <w:t>authorise</w:t>
      </w:r>
      <w:proofErr w:type="spellEnd"/>
      <w:r w:rsidR="00C97063" w:rsidRPr="007D364D">
        <w:rPr>
          <w:rFonts w:ascii="Arial" w:hAnsi="Arial"/>
          <w:b/>
          <w:bCs/>
        </w:rPr>
        <w:t xml:space="preserve"> the Chair of the AGM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2131B9FB" w:rsidR="00C97063" w:rsidRPr="00D36C89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</w:t>
      </w:r>
      <w:r w:rsidR="00EC6C73">
        <w:rPr>
          <w:rFonts w:ascii="Arial" w:hAnsi="Arial"/>
          <w:b/>
          <w:sz w:val="24"/>
          <w:szCs w:val="24"/>
        </w:rPr>
        <w:t xml:space="preserve">the ICON office on </w:t>
      </w:r>
      <w:hyperlink r:id="rId8" w:history="1">
        <w:r w:rsidR="00EC6C73" w:rsidRPr="00BD53B6">
          <w:rPr>
            <w:rStyle w:val="Hyperlink"/>
            <w:rFonts w:ascii="Arial" w:hAnsi="Arial"/>
            <w:b/>
            <w:sz w:val="24"/>
            <w:szCs w:val="24"/>
          </w:rPr>
          <w:t>info@iconapac.com</w:t>
        </w:r>
      </w:hyperlink>
      <w:r w:rsidR="0019141D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by </w:t>
      </w:r>
      <w:r w:rsidR="002919BC">
        <w:rPr>
          <w:rFonts w:ascii="Arial" w:hAnsi="Arial"/>
          <w:b/>
          <w:sz w:val="24"/>
          <w:szCs w:val="24"/>
        </w:rPr>
        <w:t>10</w:t>
      </w:r>
      <w:r w:rsidR="00CE02C6" w:rsidRPr="00D36C89">
        <w:rPr>
          <w:rFonts w:ascii="Arial" w:hAnsi="Arial"/>
          <w:b/>
          <w:sz w:val="24"/>
          <w:szCs w:val="24"/>
        </w:rPr>
        <w:t>.</w:t>
      </w:r>
      <w:r w:rsidR="002919BC">
        <w:rPr>
          <w:rFonts w:ascii="Arial" w:hAnsi="Arial"/>
          <w:b/>
          <w:sz w:val="24"/>
          <w:szCs w:val="24"/>
        </w:rPr>
        <w:t>00</w:t>
      </w:r>
      <w:r w:rsidR="00EC6C73">
        <w:rPr>
          <w:rFonts w:ascii="Arial" w:hAnsi="Arial"/>
          <w:b/>
          <w:sz w:val="24"/>
          <w:szCs w:val="24"/>
        </w:rPr>
        <w:t xml:space="preserve"> </w:t>
      </w:r>
      <w:r w:rsidR="002919BC">
        <w:rPr>
          <w:rFonts w:ascii="Arial" w:hAnsi="Arial"/>
          <w:b/>
          <w:sz w:val="24"/>
          <w:szCs w:val="24"/>
        </w:rPr>
        <w:t>AM</w:t>
      </w:r>
      <w:r w:rsidR="00CE02C6" w:rsidRPr="00D36C89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on </w:t>
      </w:r>
      <w:r w:rsidR="004A3428">
        <w:rPr>
          <w:rFonts w:ascii="Arial" w:hAnsi="Arial"/>
          <w:b/>
          <w:sz w:val="24"/>
          <w:szCs w:val="24"/>
        </w:rPr>
        <w:t>Wednesday</w:t>
      </w:r>
      <w:r w:rsidR="001A4CC3">
        <w:rPr>
          <w:rFonts w:ascii="Arial" w:hAnsi="Arial"/>
          <w:b/>
          <w:sz w:val="24"/>
          <w:szCs w:val="24"/>
        </w:rPr>
        <w:t>,</w:t>
      </w:r>
      <w:r w:rsidR="006D3532">
        <w:rPr>
          <w:rFonts w:ascii="Arial" w:hAnsi="Arial"/>
          <w:b/>
          <w:sz w:val="24"/>
          <w:szCs w:val="24"/>
        </w:rPr>
        <w:t xml:space="preserve"> </w:t>
      </w:r>
      <w:r w:rsidR="004A3428">
        <w:rPr>
          <w:rFonts w:ascii="Arial" w:hAnsi="Arial"/>
          <w:b/>
          <w:sz w:val="24"/>
          <w:szCs w:val="24"/>
        </w:rPr>
        <w:t>8</w:t>
      </w:r>
      <w:r w:rsidR="006D3532">
        <w:rPr>
          <w:rFonts w:ascii="Arial" w:hAnsi="Arial"/>
          <w:b/>
          <w:sz w:val="24"/>
          <w:szCs w:val="24"/>
        </w:rPr>
        <w:t xml:space="preserve"> </w:t>
      </w:r>
      <w:r w:rsidR="0019141D">
        <w:rPr>
          <w:rFonts w:ascii="Arial" w:hAnsi="Arial"/>
          <w:b/>
          <w:sz w:val="24"/>
          <w:szCs w:val="24"/>
        </w:rPr>
        <w:t>February</w:t>
      </w:r>
      <w:r w:rsidR="006D3532">
        <w:rPr>
          <w:rFonts w:ascii="Arial" w:hAnsi="Arial"/>
          <w:b/>
          <w:sz w:val="24"/>
          <w:szCs w:val="24"/>
        </w:rPr>
        <w:t xml:space="preserve"> 202</w:t>
      </w:r>
      <w:r w:rsidR="004A3428">
        <w:rPr>
          <w:rFonts w:ascii="Arial" w:hAnsi="Arial"/>
          <w:b/>
          <w:sz w:val="24"/>
          <w:szCs w:val="24"/>
        </w:rPr>
        <w:t>3</w:t>
      </w:r>
      <w:r w:rsidR="006D3532">
        <w:rPr>
          <w:rFonts w:ascii="Arial" w:hAnsi="Arial"/>
          <w:b/>
          <w:sz w:val="24"/>
          <w:szCs w:val="24"/>
        </w:rPr>
        <w:t>.</w:t>
      </w:r>
    </w:p>
    <w:p w14:paraId="473149A6" w14:textId="0BB89373" w:rsidR="00BC7600" w:rsidRPr="00B905E0" w:rsidRDefault="004A3428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32759E7A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83A0" w14:textId="1C58721C" w:rsidR="00A12968" w:rsidRPr="00197494" w:rsidRDefault="00EC6C73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0" w:name="OLE_LINK3"/>
                            <w:proofErr w:type="gramStart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Pr="00EC6C73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info@iconapac.com</w:t>
                              </w:r>
                              <w:r w:rsidR="007924E6" w:rsidRPr="00EC6C73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 xml:space="preserve">  </w:t>
                              </w:r>
                            </w:hyperlink>
                            <w:r w:rsidR="007924E6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 w: </w:t>
                            </w:r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www.iconapac.com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0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.15pt;width:486pt;height:5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+z8QEAAMoDAAAOAAAAZHJzL2Uyb0RvYy54bWysU9tu2zAMfR+wfxD0vjgJ0jQz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" stroked="f">
                <v:textbox>
                  <w:txbxContent>
                    <w:p w14:paraId="0DEB83A0" w14:textId="1C58721C" w:rsidR="00A12968" w:rsidRPr="00197494" w:rsidRDefault="00EC6C73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bookmarkStart w:id="1" w:name="OLE_LINK3"/>
                      <w:proofErr w:type="gramStart"/>
                      <w:r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proofErr w:type="gramEnd"/>
                      <w:r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 : </w:t>
                      </w:r>
                      <w:hyperlink r:id="rId11" w:history="1">
                        <w:r w:rsidRPr="00EC6C73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info@iconapac.com</w:t>
                        </w:r>
                        <w:r w:rsidR="007924E6" w:rsidRPr="00EC6C73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 xml:space="preserve">  </w:t>
                        </w:r>
                      </w:hyperlink>
                      <w:r w:rsidR="007924E6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 xml:space="preserve"> w: </w:t>
                      </w:r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2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www.iconapac.com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1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9E07" w14:textId="77777777" w:rsidR="00091FB8" w:rsidRDefault="00091FB8">
      <w:r>
        <w:separator/>
      </w:r>
    </w:p>
  </w:endnote>
  <w:endnote w:type="continuationSeparator" w:id="0">
    <w:p w14:paraId="6E1DF3C6" w14:textId="77777777" w:rsidR="00091FB8" w:rsidRDefault="000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ꗀ闆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5553" w14:textId="77777777" w:rsidR="00091FB8" w:rsidRDefault="00091FB8">
      <w:r>
        <w:separator/>
      </w:r>
    </w:p>
  </w:footnote>
  <w:footnote w:type="continuationSeparator" w:id="0">
    <w:p w14:paraId="1A9A8FA9" w14:textId="77777777" w:rsidR="00091FB8" w:rsidRDefault="0009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258961">
    <w:abstractNumId w:val="1"/>
  </w:num>
  <w:num w:numId="2" w16cid:durableId="1494106178">
    <w:abstractNumId w:val="1"/>
  </w:num>
  <w:num w:numId="3" w16cid:durableId="645627840">
    <w:abstractNumId w:val="1"/>
  </w:num>
  <w:num w:numId="4" w16cid:durableId="1499691434">
    <w:abstractNumId w:val="1"/>
  </w:num>
  <w:num w:numId="5" w16cid:durableId="495070862">
    <w:abstractNumId w:val="1"/>
  </w:num>
  <w:num w:numId="6" w16cid:durableId="280653426">
    <w:abstractNumId w:val="1"/>
  </w:num>
  <w:num w:numId="7" w16cid:durableId="229585060">
    <w:abstractNumId w:val="1"/>
  </w:num>
  <w:num w:numId="8" w16cid:durableId="591669608">
    <w:abstractNumId w:val="1"/>
  </w:num>
  <w:num w:numId="9" w16cid:durableId="1937782819">
    <w:abstractNumId w:val="1"/>
  </w:num>
  <w:num w:numId="10" w16cid:durableId="1182279392">
    <w:abstractNumId w:val="0"/>
  </w:num>
  <w:num w:numId="11" w16cid:durableId="332998641">
    <w:abstractNumId w:val="0"/>
  </w:num>
  <w:num w:numId="12" w16cid:durableId="1637176149">
    <w:abstractNumId w:val="2"/>
  </w:num>
  <w:num w:numId="13" w16cid:durableId="11718686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1"/>
    <w:rsid w:val="00004FEF"/>
    <w:rsid w:val="000156C2"/>
    <w:rsid w:val="00091FB8"/>
    <w:rsid w:val="0009288F"/>
    <w:rsid w:val="000E7B54"/>
    <w:rsid w:val="00114254"/>
    <w:rsid w:val="00135FA1"/>
    <w:rsid w:val="00147824"/>
    <w:rsid w:val="00175A2A"/>
    <w:rsid w:val="0019141D"/>
    <w:rsid w:val="00197494"/>
    <w:rsid w:val="001A2B8A"/>
    <w:rsid w:val="001A4CC3"/>
    <w:rsid w:val="0022726C"/>
    <w:rsid w:val="00265207"/>
    <w:rsid w:val="0027042D"/>
    <w:rsid w:val="002919BC"/>
    <w:rsid w:val="002948E9"/>
    <w:rsid w:val="00303BD5"/>
    <w:rsid w:val="00332C4B"/>
    <w:rsid w:val="0034048B"/>
    <w:rsid w:val="0034265B"/>
    <w:rsid w:val="00356699"/>
    <w:rsid w:val="00387D13"/>
    <w:rsid w:val="003A1699"/>
    <w:rsid w:val="003D7F9F"/>
    <w:rsid w:val="0040304F"/>
    <w:rsid w:val="004145F7"/>
    <w:rsid w:val="00445668"/>
    <w:rsid w:val="00467938"/>
    <w:rsid w:val="004A342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6C44BD"/>
    <w:rsid w:val="006D3532"/>
    <w:rsid w:val="0070143A"/>
    <w:rsid w:val="0074158D"/>
    <w:rsid w:val="0076045A"/>
    <w:rsid w:val="00782661"/>
    <w:rsid w:val="007868E7"/>
    <w:rsid w:val="007924E6"/>
    <w:rsid w:val="00792DA4"/>
    <w:rsid w:val="007D364D"/>
    <w:rsid w:val="008232DC"/>
    <w:rsid w:val="008A1382"/>
    <w:rsid w:val="008C75FD"/>
    <w:rsid w:val="008E674C"/>
    <w:rsid w:val="008F46B1"/>
    <w:rsid w:val="009002D4"/>
    <w:rsid w:val="00921664"/>
    <w:rsid w:val="00925D70"/>
    <w:rsid w:val="009B7853"/>
    <w:rsid w:val="009E3BA5"/>
    <w:rsid w:val="009F2E4E"/>
    <w:rsid w:val="00A04BFC"/>
    <w:rsid w:val="00A07CEA"/>
    <w:rsid w:val="00A12968"/>
    <w:rsid w:val="00A940E2"/>
    <w:rsid w:val="00AA4E56"/>
    <w:rsid w:val="00AE5D0E"/>
    <w:rsid w:val="00AF035A"/>
    <w:rsid w:val="00B17448"/>
    <w:rsid w:val="00B336EA"/>
    <w:rsid w:val="00B7612C"/>
    <w:rsid w:val="00B81900"/>
    <w:rsid w:val="00B905E0"/>
    <w:rsid w:val="00BC7600"/>
    <w:rsid w:val="00BD4D38"/>
    <w:rsid w:val="00BD53B6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B46EB"/>
    <w:rsid w:val="00DC27E7"/>
    <w:rsid w:val="00E20F99"/>
    <w:rsid w:val="00E26FFC"/>
    <w:rsid w:val="00E50FCD"/>
    <w:rsid w:val="00E732C0"/>
    <w:rsid w:val="00E744C8"/>
    <w:rsid w:val="00E96AE0"/>
    <w:rsid w:val="00EB4B67"/>
    <w:rsid w:val="00EC6C73"/>
    <w:rsid w:val="00ED1FC9"/>
    <w:rsid w:val="00EF69D4"/>
    <w:rsid w:val="00F33576"/>
    <w:rsid w:val="00F4254B"/>
    <w:rsid w:val="00F5489C"/>
    <w:rsid w:val="00FB0219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924E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7924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19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nap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nap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conapa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on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onapac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APSMA Letterhead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1506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Salaeya Butt</cp:lastModifiedBy>
  <cp:revision>4</cp:revision>
  <cp:lastPrinted>2007-09-25T00:53:00Z</cp:lastPrinted>
  <dcterms:created xsi:type="dcterms:W3CDTF">2023-01-19T05:11:00Z</dcterms:created>
  <dcterms:modified xsi:type="dcterms:W3CDTF">2023-01-19T05:16:00Z</dcterms:modified>
</cp:coreProperties>
</file>